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6A" w:rsidRDefault="006C3D6A" w:rsidP="006A0E83">
      <w:bookmarkStart w:id="0" w:name="_GoBack"/>
      <w:bookmarkEnd w:id="0"/>
    </w:p>
    <w:p w:rsidR="006C3D6A" w:rsidRDefault="006C3D6A" w:rsidP="006A0E83"/>
    <w:p w:rsidR="006C3D6A" w:rsidRPr="0024735C" w:rsidRDefault="006C3D6A" w:rsidP="0024735C">
      <w:pPr>
        <w:ind w:left="993" w:right="708"/>
        <w:jc w:val="center"/>
        <w:rPr>
          <w:sz w:val="44"/>
          <w:szCs w:val="44"/>
        </w:rPr>
      </w:pPr>
      <w:r w:rsidRPr="0024735C">
        <w:rPr>
          <w:sz w:val="44"/>
          <w:szCs w:val="44"/>
        </w:rPr>
        <w:t>FORMULARZ ZGŁOSZENIOWY</w:t>
      </w:r>
    </w:p>
    <w:p w:rsidR="006C3D6A" w:rsidRDefault="006C3D6A" w:rsidP="00F86C27">
      <w:pPr>
        <w:ind w:left="993" w:right="708"/>
      </w:pP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 xml:space="preserve"> IMIĘ 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>NAZWISKO</w:t>
      </w:r>
      <w:r>
        <w:rPr>
          <w:sz w:val="24"/>
          <w:szCs w:val="24"/>
        </w:rPr>
        <w:t>:……………………………………………………………………………………………………..</w:t>
      </w: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>NUMER TELEFONU</w:t>
      </w:r>
      <w:r>
        <w:rPr>
          <w:sz w:val="24"/>
          <w:szCs w:val="24"/>
        </w:rPr>
        <w:t>:…………………………………………………………………………………………</w:t>
      </w: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:…………………………………………………………………………………………………………..</w:t>
      </w: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>KATEGORIA KURSU</w:t>
      </w:r>
      <w:r w:rsidRPr="0024735C">
        <w:rPr>
          <w:sz w:val="24"/>
          <w:szCs w:val="24"/>
          <w:vertAlign w:val="superscript"/>
        </w:rPr>
        <w:t>*</w:t>
      </w:r>
      <w:r w:rsidRPr="0024735C">
        <w:rPr>
          <w:sz w:val="24"/>
          <w:szCs w:val="24"/>
        </w:rPr>
        <w:t>:</w:t>
      </w:r>
    </w:p>
    <w:p w:rsidR="006C3D6A" w:rsidRPr="0024735C" w:rsidRDefault="006C3D6A" w:rsidP="0024735C">
      <w:pPr>
        <w:pStyle w:val="ListParagraph"/>
        <w:numPr>
          <w:ilvl w:val="1"/>
          <w:numId w:val="1"/>
        </w:numPr>
        <w:ind w:right="708"/>
        <w:rPr>
          <w:sz w:val="24"/>
          <w:szCs w:val="24"/>
        </w:rPr>
      </w:pPr>
      <w:r w:rsidRPr="0024735C">
        <w:rPr>
          <w:sz w:val="24"/>
          <w:szCs w:val="24"/>
        </w:rPr>
        <w:t>Instalator systemów PV – Certyfikat UDT</w:t>
      </w:r>
    </w:p>
    <w:p w:rsidR="006C3D6A" w:rsidRPr="0024735C" w:rsidRDefault="006C3D6A" w:rsidP="0024735C">
      <w:pPr>
        <w:pStyle w:val="ListParagraph"/>
        <w:numPr>
          <w:ilvl w:val="1"/>
          <w:numId w:val="1"/>
        </w:numPr>
        <w:ind w:right="708"/>
        <w:rPr>
          <w:sz w:val="24"/>
          <w:szCs w:val="24"/>
        </w:rPr>
      </w:pPr>
      <w:r w:rsidRPr="0024735C">
        <w:rPr>
          <w:sz w:val="24"/>
          <w:szCs w:val="24"/>
        </w:rPr>
        <w:t>Instalator systemów PV – szkolenie przypominające UDT</w:t>
      </w:r>
    </w:p>
    <w:p w:rsidR="006C3D6A" w:rsidRPr="0024735C" w:rsidRDefault="006C3D6A" w:rsidP="0024735C">
      <w:pPr>
        <w:pStyle w:val="ListParagraph"/>
        <w:numPr>
          <w:ilvl w:val="1"/>
          <w:numId w:val="1"/>
        </w:numPr>
        <w:ind w:right="708"/>
        <w:rPr>
          <w:sz w:val="24"/>
          <w:szCs w:val="24"/>
        </w:rPr>
      </w:pPr>
      <w:r w:rsidRPr="0024735C">
        <w:rPr>
          <w:sz w:val="24"/>
          <w:szCs w:val="24"/>
        </w:rPr>
        <w:t>Instalator pomp ciepła – Certyfikat UDT</w:t>
      </w:r>
    </w:p>
    <w:p w:rsidR="006C3D6A" w:rsidRPr="0024735C" w:rsidRDefault="006C3D6A" w:rsidP="0024735C">
      <w:pPr>
        <w:pStyle w:val="ListParagraph"/>
        <w:numPr>
          <w:ilvl w:val="1"/>
          <w:numId w:val="1"/>
        </w:numPr>
        <w:ind w:right="708"/>
        <w:rPr>
          <w:sz w:val="24"/>
          <w:szCs w:val="24"/>
        </w:rPr>
      </w:pPr>
      <w:r w:rsidRPr="0024735C">
        <w:rPr>
          <w:sz w:val="24"/>
          <w:szCs w:val="24"/>
        </w:rPr>
        <w:t>Instalator pomp ciepła – szkolenie przypominające UDT</w:t>
      </w:r>
    </w:p>
    <w:p w:rsidR="006C3D6A" w:rsidRPr="0024735C" w:rsidRDefault="006C3D6A" w:rsidP="00F86C27">
      <w:pPr>
        <w:ind w:left="993" w:right="708"/>
        <w:rPr>
          <w:sz w:val="24"/>
          <w:szCs w:val="24"/>
        </w:rPr>
      </w:pPr>
      <w:r w:rsidRPr="0024735C">
        <w:rPr>
          <w:sz w:val="24"/>
          <w:szCs w:val="24"/>
        </w:rPr>
        <w:t xml:space="preserve">DANE DO FAKTURY: </w:t>
      </w:r>
    </w:p>
    <w:p w:rsidR="006C3D6A" w:rsidRDefault="006C3D6A" w:rsidP="0024735C">
      <w:pPr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C3D6A" w:rsidRDefault="006C3D6A" w:rsidP="0024735C">
      <w:pPr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6C3D6A" w:rsidRPr="0024735C" w:rsidRDefault="006C3D6A" w:rsidP="0024735C">
      <w:pPr>
        <w:ind w:left="99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C3D6A" w:rsidRDefault="006C3D6A" w:rsidP="0024735C">
      <w:pPr>
        <w:ind w:left="993"/>
      </w:pPr>
    </w:p>
    <w:p w:rsidR="006C3D6A" w:rsidRDefault="006C3D6A" w:rsidP="0024735C">
      <w:pPr>
        <w:ind w:left="993"/>
      </w:pPr>
    </w:p>
    <w:p w:rsidR="006C3D6A" w:rsidRPr="006A0E83" w:rsidRDefault="006C3D6A" w:rsidP="0024735C">
      <w:pPr>
        <w:ind w:left="993"/>
      </w:pPr>
      <w:r>
        <w:t>*  zaznacz interesujący Cię kurs</w:t>
      </w:r>
    </w:p>
    <w:sectPr w:rsidR="006C3D6A" w:rsidRPr="006A0E83" w:rsidSect="00DD6C3E">
      <w:headerReference w:type="default" r:id="rId7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6A" w:rsidRDefault="006C3D6A" w:rsidP="0079651B">
      <w:pPr>
        <w:spacing w:after="0" w:line="240" w:lineRule="auto"/>
      </w:pPr>
      <w:r>
        <w:separator/>
      </w:r>
    </w:p>
  </w:endnote>
  <w:endnote w:type="continuationSeparator" w:id="0">
    <w:p w:rsidR="006C3D6A" w:rsidRDefault="006C3D6A" w:rsidP="0079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6A" w:rsidRDefault="006C3D6A" w:rsidP="0079651B">
      <w:pPr>
        <w:spacing w:after="0" w:line="240" w:lineRule="auto"/>
      </w:pPr>
      <w:r>
        <w:separator/>
      </w:r>
    </w:p>
  </w:footnote>
  <w:footnote w:type="continuationSeparator" w:id="0">
    <w:p w:rsidR="006C3D6A" w:rsidRDefault="006C3D6A" w:rsidP="0079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6A" w:rsidRDefault="006C3D6A" w:rsidP="00DD6C3E">
    <w:pPr>
      <w:pStyle w:val="Header"/>
      <w:tabs>
        <w:tab w:val="clear" w:pos="4536"/>
        <w:tab w:val="clear" w:pos="9072"/>
        <w:tab w:val="left" w:pos="2898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22.7pt;margin-top:-35.4pt;width:440.35pt;height:124.75pt;z-index:251660288;visibility:visible">
          <v:imagedata r:id="rId1" o:title=""/>
          <w10:wrap type="square"/>
        </v:shape>
      </w:pict>
    </w:r>
    <w:r w:rsidRPr="003F2697">
      <w:rPr>
        <w:noProof/>
        <w:lang w:eastAsia="pl-PL"/>
      </w:rPr>
      <w:pict>
        <v:shape id="Obraz 2" o:spid="_x0000_i1026" type="#_x0000_t75" style="width:105pt;height:62.25pt;visibility:visible">
          <v:imagedata r:id="rId2" o:title=""/>
        </v:shape>
      </w:pict>
    </w:r>
    <w:r>
      <w:tab/>
    </w:r>
  </w:p>
  <w:p w:rsidR="006C3D6A" w:rsidRPr="00DD6C3E" w:rsidRDefault="006C3D6A" w:rsidP="00DD6C3E">
    <w:pPr>
      <w:pStyle w:val="Header"/>
      <w:rPr>
        <w:b/>
        <w:sz w:val="18"/>
        <w:szCs w:val="18"/>
      </w:rPr>
    </w:pPr>
    <w:r w:rsidRPr="00DD6C3E">
      <w:rPr>
        <w:b/>
        <w:color w:val="1F497D"/>
        <w:sz w:val="18"/>
        <w:szCs w:val="18"/>
      </w:rPr>
      <w:t>SZKOŁA MIASTA TARNOWA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C48"/>
    <w:multiLevelType w:val="hybridMultilevel"/>
    <w:tmpl w:val="8F588A82"/>
    <w:lvl w:ilvl="0" w:tplc="46E8BEC6">
      <w:start w:val="1"/>
      <w:numFmt w:val="bullet"/>
      <w:lvlText w:val="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6FEB6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51B"/>
    <w:rsid w:val="000F2CD1"/>
    <w:rsid w:val="0024735C"/>
    <w:rsid w:val="0027201D"/>
    <w:rsid w:val="0038002E"/>
    <w:rsid w:val="003F2697"/>
    <w:rsid w:val="00530B99"/>
    <w:rsid w:val="006A0E83"/>
    <w:rsid w:val="006C3D6A"/>
    <w:rsid w:val="0079651B"/>
    <w:rsid w:val="007B0603"/>
    <w:rsid w:val="00A46539"/>
    <w:rsid w:val="00AE4D48"/>
    <w:rsid w:val="00B8192C"/>
    <w:rsid w:val="00C726D5"/>
    <w:rsid w:val="00D31AE3"/>
    <w:rsid w:val="00DD49A7"/>
    <w:rsid w:val="00DD6C3E"/>
    <w:rsid w:val="00F04918"/>
    <w:rsid w:val="00F17194"/>
    <w:rsid w:val="00F2308B"/>
    <w:rsid w:val="00F53C8A"/>
    <w:rsid w:val="00F8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65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651B"/>
    <w:rPr>
      <w:rFonts w:cs="Times New Roman"/>
    </w:rPr>
  </w:style>
  <w:style w:type="paragraph" w:styleId="NoSpacing">
    <w:name w:val="No Spacing"/>
    <w:uiPriority w:val="99"/>
    <w:qFormat/>
    <w:rsid w:val="00A46539"/>
    <w:rPr>
      <w:lang w:eastAsia="en-US"/>
    </w:rPr>
  </w:style>
  <w:style w:type="paragraph" w:styleId="ListParagraph">
    <w:name w:val="List Paragraph"/>
    <w:basedOn w:val="Normal"/>
    <w:uiPriority w:val="99"/>
    <w:qFormat/>
    <w:rsid w:val="0024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89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Ludwik Chruściel</cp:lastModifiedBy>
  <cp:revision>4</cp:revision>
  <cp:lastPrinted>2022-11-18T09:29:00Z</cp:lastPrinted>
  <dcterms:created xsi:type="dcterms:W3CDTF">2024-03-12T09:48:00Z</dcterms:created>
  <dcterms:modified xsi:type="dcterms:W3CDTF">2024-03-12T12:00:00Z</dcterms:modified>
</cp:coreProperties>
</file>